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1"/>
      </w:tblGrid>
      <w:tr w:rsidR="00E25380" w:rsidRPr="00BC66EA" w:rsidTr="00BC66EA">
        <w:tc>
          <w:tcPr>
            <w:tcW w:w="8521" w:type="dxa"/>
          </w:tcPr>
          <w:p w:rsidR="00E25380" w:rsidRDefault="00E25380" w:rsidP="00BC66EA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Pr="00BC66EA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promicanja ljudskih prava </w:t>
            </w:r>
            <w:r w:rsidRPr="00BC66EA">
              <w:rPr>
                <w:rFonts w:ascii="Times New Roman" w:eastAsia="Arial Unicode MS" w:hAnsi="Times New Roman"/>
                <w:sz w:val="20"/>
                <w:szCs w:val="20"/>
              </w:rPr>
              <w:t xml:space="preserve"> iz Proračuna Grada Zagreba za 2017.</w:t>
            </w:r>
          </w:p>
          <w:p w:rsidR="00E25380" w:rsidRPr="00BC66EA" w:rsidRDefault="00E25380" w:rsidP="00BC66EA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E25380" w:rsidRPr="00C867D2" w:rsidRDefault="00E25380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E25380" w:rsidRPr="00C867D2" w:rsidRDefault="00E25380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E25380" w:rsidRPr="00C867D2" w:rsidRDefault="00E25380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E25380" w:rsidRPr="00C867D2" w:rsidRDefault="00E25380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E25380" w:rsidRPr="00C867D2" w:rsidRDefault="00E25380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E25380" w:rsidRPr="00C867D2" w:rsidRDefault="00E25380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E25380" w:rsidRPr="00C867D2" w:rsidRDefault="00E25380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E25380" w:rsidRPr="003A1F71" w:rsidRDefault="00E25380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25380" w:rsidRPr="003A1F71" w:rsidRDefault="00E25380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25380" w:rsidRPr="00C867D2" w:rsidRDefault="00E25380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E25380" w:rsidRPr="00C867D2" w:rsidRDefault="00E25380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E25380" w:rsidRPr="00C867D2" w:rsidRDefault="00E25380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E25380" w:rsidRPr="00C867D2" w:rsidRDefault="00E25380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E25380" w:rsidRPr="00C867D2" w:rsidRDefault="00E25380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koji se podnosi Gradu Zagrebu i suglasni smo s njome. Obvezujemo se pridržavati gore navedenih načela dobre prakse u partnerstvu i obveza partnera navedenih u prijavi. </w:t>
      </w:r>
    </w:p>
    <w:p w:rsidR="00E25380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E25380" w:rsidRPr="00BC66EA" w:rsidTr="0070032F">
        <w:tc>
          <w:tcPr>
            <w:tcW w:w="2836" w:type="dxa"/>
            <w:shd w:val="clear" w:color="auto" w:fill="0000FF"/>
            <w:vAlign w:val="center"/>
          </w:tcPr>
          <w:p w:rsidR="00E25380" w:rsidRPr="003A1F71" w:rsidRDefault="00E25380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E25380" w:rsidRPr="003A1F71" w:rsidRDefault="00E25380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E25380" w:rsidRPr="003A1F71" w:rsidRDefault="00E25380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u programu/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E25380" w:rsidRPr="00BC66EA" w:rsidTr="0070032F">
        <w:tc>
          <w:tcPr>
            <w:tcW w:w="2836" w:type="dxa"/>
          </w:tcPr>
          <w:p w:rsidR="00E25380" w:rsidRDefault="00E25380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25380" w:rsidRPr="003A1F71" w:rsidRDefault="00E25380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25380" w:rsidRPr="003A1F71" w:rsidRDefault="00E25380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25380" w:rsidRPr="003A1F71" w:rsidRDefault="00E25380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48"/>
        <w:gridCol w:w="2135"/>
        <w:gridCol w:w="5190"/>
        <w:gridCol w:w="32"/>
      </w:tblGrid>
      <w:tr w:rsidR="00E25380" w:rsidRPr="00BC66EA" w:rsidTr="00DF4B0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25380" w:rsidRPr="003A1F71" w:rsidRDefault="00E25380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25380" w:rsidRPr="003A1F71" w:rsidRDefault="00E25380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25380" w:rsidRPr="003A1F71" w:rsidRDefault="00E25380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5380" w:rsidRPr="003A1F71" w:rsidRDefault="00E25380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5380" w:rsidRPr="00BC66EA" w:rsidTr="00DF4B0A">
        <w:trPr>
          <w:trHeight w:val="532"/>
        </w:trPr>
        <w:tc>
          <w:tcPr>
            <w:tcW w:w="1748" w:type="dxa"/>
          </w:tcPr>
          <w:p w:rsidR="00E25380" w:rsidRPr="003A1F71" w:rsidRDefault="00E25380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E25380" w:rsidRPr="003A1F71" w:rsidRDefault="00E25380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E25380" w:rsidRPr="003A1F71" w:rsidRDefault="00E25380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E25380" w:rsidRPr="003A1F71" w:rsidRDefault="00E25380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80" w:rsidRDefault="00E25380">
      <w:pPr>
        <w:spacing w:after="0" w:line="240" w:lineRule="auto"/>
      </w:pPr>
      <w:r>
        <w:separator/>
      </w:r>
    </w:p>
  </w:endnote>
  <w:endnote w:type="continuationSeparator" w:id="0">
    <w:p w:rsidR="00E25380" w:rsidRDefault="00E2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80" w:rsidRDefault="00E25380">
      <w:pPr>
        <w:spacing w:after="0" w:line="240" w:lineRule="auto"/>
      </w:pPr>
      <w:r>
        <w:separator/>
      </w:r>
    </w:p>
  </w:footnote>
  <w:footnote w:type="continuationSeparator" w:id="0">
    <w:p w:rsidR="00E25380" w:rsidRDefault="00E2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80" w:rsidRDefault="00E25380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5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E25380" w:rsidP="00ED4A4E">
          <w:pPr>
            <w:jc w:val="center"/>
            <w:rPr>
              <w:b/>
            </w:rPr>
          </w:pPr>
          <w:r w:rsidRPr="00BC66EA">
            <w:rPr>
              <w:b/>
            </w:rPr>
            <w:t>Obrazac A4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4C43BA"/>
    <w:rsid w:val="005506F1"/>
    <w:rsid w:val="00673B6F"/>
    <w:rsid w:val="0070032F"/>
    <w:rsid w:val="00822544"/>
    <w:rsid w:val="00833245"/>
    <w:rsid w:val="008C1703"/>
    <w:rsid w:val="00924758"/>
    <w:rsid w:val="00A2184D"/>
    <w:rsid w:val="00A83F75"/>
    <w:rsid w:val="00B57C3D"/>
    <w:rsid w:val="00B7626A"/>
    <w:rsid w:val="00BC66EA"/>
    <w:rsid w:val="00C211F8"/>
    <w:rsid w:val="00C867D2"/>
    <w:rsid w:val="00D44FF5"/>
    <w:rsid w:val="00DF4B0A"/>
    <w:rsid w:val="00E25380"/>
    <w:rsid w:val="00ED4A4E"/>
    <w:rsid w:val="00FA386A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304</Words>
  <Characters>1734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mdropuljic</cp:lastModifiedBy>
  <cp:revision>2</cp:revision>
  <cp:lastPrinted>2017-01-11T13:31:00Z</cp:lastPrinted>
  <dcterms:created xsi:type="dcterms:W3CDTF">2017-02-21T08:41:00Z</dcterms:created>
  <dcterms:modified xsi:type="dcterms:W3CDTF">2017-02-21T08:41:00Z</dcterms:modified>
</cp:coreProperties>
</file>